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F271A" w:rsidP="00E006BE">
            <w:pPr>
              <w:jc w:val="center"/>
            </w:pPr>
            <w:r>
              <w:t>20.12.2019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Pr="00AA5F23" w:rsidRDefault="00BA4481" w:rsidP="00E20A3C">
            <w:pPr>
              <w:tabs>
                <w:tab w:val="center" w:pos="2160"/>
              </w:tabs>
              <w:ind w:left="-108"/>
              <w:jc w:val="center"/>
              <w:rPr>
                <w:lang w:val="en-US"/>
              </w:rPr>
            </w:pPr>
            <w:r>
              <w:t>65/3</w:t>
            </w:r>
            <w:r w:rsidR="00AA5F23">
              <w:rPr>
                <w:lang w:val="en-US"/>
              </w:rPr>
              <w:t>3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6918CF" w:rsidRDefault="00071285" w:rsidP="006106EE">
            <w:pPr>
              <w:jc w:val="center"/>
              <w:rPr>
                <w:szCs w:val="28"/>
              </w:rPr>
            </w:pPr>
            <w:r w:rsidRPr="00071285">
              <w:rPr>
                <w:szCs w:val="28"/>
              </w:rPr>
              <w:t xml:space="preserve">О внесении изменений в решение региональной службы по тарифам Нижегородской области </w:t>
            </w:r>
            <w:r>
              <w:rPr>
                <w:szCs w:val="28"/>
              </w:rPr>
              <w:br/>
            </w:r>
            <w:r w:rsidR="006918CF" w:rsidRPr="00D537BD">
              <w:rPr>
                <w:szCs w:val="28"/>
              </w:rPr>
              <w:t xml:space="preserve"> от 20 декабря 2018 г. № 55/100 </w:t>
            </w:r>
          </w:p>
          <w:p w:rsidR="0085764D" w:rsidRPr="00071285" w:rsidRDefault="006918CF" w:rsidP="007360F7">
            <w:pPr>
              <w:jc w:val="center"/>
              <w:rPr>
                <w:bCs/>
                <w:szCs w:val="28"/>
              </w:rPr>
            </w:pPr>
            <w:r w:rsidRPr="00D537BD">
              <w:rPr>
                <w:szCs w:val="28"/>
              </w:rPr>
              <w:t>«</w:t>
            </w:r>
            <w:r w:rsidRPr="00D537BD">
              <w:rPr>
                <w:noProof/>
                <w:szCs w:val="28"/>
              </w:rPr>
              <w:t xml:space="preserve">Об установлении ОБЩЕСТВУ С ОГРАНИЧЕННОЙ ОТВЕТСТВЕННОСТЬЮ «НИЖНОВТЕПЛОЭНЕРГО» </w:t>
            </w:r>
            <w:r w:rsidR="007360F7">
              <w:rPr>
                <w:noProof/>
                <w:szCs w:val="28"/>
              </w:rPr>
              <w:br/>
            </w:r>
            <w:r w:rsidRPr="00D537BD">
              <w:rPr>
                <w:noProof/>
                <w:szCs w:val="28"/>
              </w:rPr>
              <w:t>(ИНН 5257079570), г. Нижний Новгород, тарифов на горячую воду, поставляемую потребителям г. Нижнего Новгорода с использованием закрытой системы горячего водоснабжения</w:t>
            </w:r>
            <w:r w:rsidRPr="00D537BD">
              <w:rPr>
                <w:szCs w:val="28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7360F7" w:rsidRDefault="00261BEB" w:rsidP="007360F7">
      <w:pPr>
        <w:pStyle w:val="ac"/>
        <w:jc w:val="center"/>
      </w:pPr>
    </w:p>
    <w:p w:rsidR="00016631" w:rsidRDefault="00016631" w:rsidP="007360F7">
      <w:pPr>
        <w:pStyle w:val="ac"/>
        <w:jc w:val="center"/>
      </w:pPr>
    </w:p>
    <w:p w:rsidR="00BA4481" w:rsidRPr="007360F7" w:rsidRDefault="00BA4481" w:rsidP="007360F7">
      <w:pPr>
        <w:pStyle w:val="ac"/>
        <w:jc w:val="center"/>
      </w:pPr>
    </w:p>
    <w:p w:rsidR="00055EE2" w:rsidRPr="007D2D0B" w:rsidRDefault="00D537BD" w:rsidP="00055EE2">
      <w:pPr>
        <w:spacing w:line="276" w:lineRule="auto"/>
        <w:ind w:firstLine="709"/>
        <w:jc w:val="both"/>
        <w:rPr>
          <w:szCs w:val="28"/>
        </w:rPr>
      </w:pPr>
      <w:r w:rsidRPr="00D537BD">
        <w:rPr>
          <w:szCs w:val="28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D537BD">
        <w:rPr>
          <w:noProof/>
          <w:szCs w:val="28"/>
        </w:rPr>
        <w:t>ОБЩЕСТВОМ С ОГРАНИЧЕННОЙ ОТВЕТСТВЕННОСТЬЮ «НИЖНОВТЕПЛОЭНЕРГО» (ИНН 5257079570), г. Нижний Новгород</w:t>
      </w:r>
      <w:r w:rsidRPr="00D537BD">
        <w:rPr>
          <w:szCs w:val="28"/>
        </w:rPr>
        <w:t xml:space="preserve">, экспертного заключения рег. </w:t>
      </w:r>
      <w:r w:rsidR="00E949D0" w:rsidRPr="00E949D0">
        <w:rPr>
          <w:szCs w:val="28"/>
        </w:rPr>
        <w:t>№ в-12</w:t>
      </w:r>
      <w:r w:rsidR="00E949D0">
        <w:rPr>
          <w:szCs w:val="28"/>
        </w:rPr>
        <w:t>30</w:t>
      </w:r>
      <w:r w:rsidR="00E949D0" w:rsidRPr="00E949D0">
        <w:rPr>
          <w:szCs w:val="28"/>
        </w:rPr>
        <w:t xml:space="preserve"> от 13 декабря 2019 г.</w:t>
      </w:r>
      <w:r w:rsidR="00055EE2">
        <w:rPr>
          <w:szCs w:val="28"/>
        </w:rPr>
        <w:t xml:space="preserve">, </w:t>
      </w:r>
      <w:r w:rsidR="00055EE2" w:rsidRPr="00280B19">
        <w:rPr>
          <w:szCs w:val="28"/>
        </w:rPr>
        <w:t xml:space="preserve">протокола заседания правления региональной службы по тарифам Нижегородской области </w:t>
      </w:r>
      <w:r w:rsidR="00055EE2" w:rsidRPr="006A19F0">
        <w:rPr>
          <w:szCs w:val="28"/>
        </w:rPr>
        <w:t>от 20 декабря 2019 г. № 65:</w:t>
      </w:r>
    </w:p>
    <w:p w:rsidR="00D537BD" w:rsidRPr="00D537BD" w:rsidRDefault="00D537BD" w:rsidP="00D537BD">
      <w:pPr>
        <w:spacing w:line="276" w:lineRule="auto"/>
        <w:ind w:firstLine="709"/>
        <w:jc w:val="both"/>
        <w:rPr>
          <w:noProof/>
          <w:szCs w:val="28"/>
        </w:rPr>
      </w:pPr>
      <w:r w:rsidRPr="00D537BD">
        <w:rPr>
          <w:b/>
          <w:szCs w:val="28"/>
        </w:rPr>
        <w:t xml:space="preserve">1. </w:t>
      </w:r>
      <w:r w:rsidRPr="00D537BD">
        <w:rPr>
          <w:bCs/>
          <w:szCs w:val="28"/>
        </w:rPr>
        <w:t xml:space="preserve">Внести в решение региональной службы по тарифам Нижегородской                   </w:t>
      </w:r>
      <w:r w:rsidRPr="00D537BD">
        <w:rPr>
          <w:szCs w:val="28"/>
        </w:rPr>
        <w:t>области от 20 декабря 2018 г. № 55/100 «</w:t>
      </w:r>
      <w:r w:rsidRPr="00D537BD">
        <w:rPr>
          <w:noProof/>
          <w:szCs w:val="28"/>
        </w:rPr>
        <w:t xml:space="preserve">Об установлении ОБЩЕСТВУ С ОГРАНИЧЕННОЙ ОТВЕТСТВЕННОСТЬЮ «НИЖНОВТЕПЛОЭНЕРГО» </w:t>
      </w:r>
      <w:r w:rsidR="004F271A">
        <w:rPr>
          <w:noProof/>
          <w:szCs w:val="28"/>
        </w:rPr>
        <w:t xml:space="preserve">  </w:t>
      </w:r>
      <w:r w:rsidRPr="00D537BD">
        <w:rPr>
          <w:noProof/>
          <w:szCs w:val="28"/>
        </w:rPr>
        <w:t>(ИНН 5257079570), г. Нижний Новгород, тарифов на горячую воду, поставляемую потребителям г. Нижнего Новгорода с использованием закрытой системы горячего водоснабжения</w:t>
      </w:r>
      <w:r w:rsidRPr="00D537BD">
        <w:rPr>
          <w:szCs w:val="28"/>
        </w:rPr>
        <w:t>»</w:t>
      </w:r>
      <w:r w:rsidRPr="00D537BD">
        <w:rPr>
          <w:noProof/>
          <w:szCs w:val="28"/>
        </w:rPr>
        <w:t xml:space="preserve"> следующие изменения:</w:t>
      </w:r>
    </w:p>
    <w:p w:rsidR="00133DCC" w:rsidRPr="00D537BD" w:rsidRDefault="00133DCC" w:rsidP="00133DCC">
      <w:pPr>
        <w:spacing w:line="276" w:lineRule="auto"/>
        <w:jc w:val="both"/>
        <w:rPr>
          <w:szCs w:val="28"/>
        </w:rPr>
      </w:pPr>
      <w:r w:rsidRPr="00D537BD">
        <w:rPr>
          <w:b/>
          <w:i/>
          <w:szCs w:val="28"/>
        </w:rPr>
        <w:t>1.1.</w:t>
      </w:r>
      <w:r w:rsidRPr="00D537BD">
        <w:rPr>
          <w:szCs w:val="28"/>
        </w:rPr>
        <w:t xml:space="preserve"> Таблицу пункта 2 решения изложить в следующей редакции:</w:t>
      </w:r>
    </w:p>
    <w:p w:rsidR="004564D9" w:rsidRDefault="00133DCC" w:rsidP="00133DCC">
      <w:pPr>
        <w:spacing w:line="276" w:lineRule="auto"/>
        <w:jc w:val="both"/>
        <w:rPr>
          <w:szCs w:val="28"/>
        </w:rPr>
      </w:pPr>
      <w:r w:rsidRPr="00D537BD">
        <w:rPr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3239"/>
        <w:gridCol w:w="1115"/>
        <w:gridCol w:w="1321"/>
        <w:gridCol w:w="1802"/>
        <w:gridCol w:w="1667"/>
      </w:tblGrid>
      <w:tr w:rsidR="00280B19" w:rsidTr="00280B1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Default="00280B19" w:rsidP="00A9562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Default="00280B19" w:rsidP="00A9562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Default="00280B19" w:rsidP="00A9562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Тариф на горячую </w:t>
            </w:r>
            <w:r>
              <w:rPr>
                <w:sz w:val="16"/>
                <w:szCs w:val="16"/>
              </w:rPr>
              <w:lastRenderedPageBreak/>
              <w:t xml:space="preserve">воду, </w:t>
            </w:r>
          </w:p>
          <w:p w:rsidR="00280B19" w:rsidRDefault="00280B19" w:rsidP="00A95622">
            <w:pPr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руб./м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Default="00280B19" w:rsidP="00A9562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Компонент на холодную воду (</w:t>
            </w:r>
            <w:proofErr w:type="spellStart"/>
            <w:r>
              <w:rPr>
                <w:sz w:val="16"/>
                <w:szCs w:val="16"/>
              </w:rPr>
              <w:t>двухставочный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Default="00280B19" w:rsidP="00A9562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Компонент на тепловую энергию </w:t>
            </w:r>
            <w:r>
              <w:rPr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sz w:val="16"/>
                <w:szCs w:val="16"/>
              </w:rPr>
              <w:t>одноставочный</w:t>
            </w:r>
            <w:proofErr w:type="spellEnd"/>
            <w:r>
              <w:rPr>
                <w:sz w:val="16"/>
                <w:szCs w:val="16"/>
              </w:rPr>
              <w:t xml:space="preserve">), руб./Гкал 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Default="00280B19" w:rsidP="00A956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Default="00280B19" w:rsidP="00A9562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Default="00280B19" w:rsidP="00A95622">
            <w:pPr>
              <w:rPr>
                <w:rFonts w:eastAsia="Calibri"/>
                <w:sz w:val="16"/>
                <w:szCs w:val="16"/>
                <w:vertAlign w:val="superscript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Default="00280B19" w:rsidP="00A9562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платы за потребление холодной воды, руб./м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Default="00280B19" w:rsidP="00A9562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Default="00280B19" w:rsidP="00A95622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280B19" w:rsidTr="00280B1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lastRenderedPageBreak/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января по 30 июня 2019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15,50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12,30169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1944,52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июля по 31 декабря 2019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rFonts w:eastAsia="Calibri"/>
                <w:sz w:val="18"/>
                <w:szCs w:val="18"/>
              </w:rPr>
              <w:t>15,87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rFonts w:eastAsia="Calibri"/>
                <w:sz w:val="18"/>
                <w:szCs w:val="18"/>
              </w:rPr>
              <w:t>12,59693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rFonts w:eastAsia="Calibri"/>
                <w:sz w:val="18"/>
                <w:szCs w:val="18"/>
              </w:rPr>
              <w:t>1985,35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25,49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7,07620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7360F7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7360F7">
              <w:rPr>
                <w:rFonts w:eastAsia="Calibri"/>
                <w:sz w:val="18"/>
                <w:szCs w:val="18"/>
              </w:rPr>
              <w:t>1985,35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  <w:lang w:eastAsia="en-US"/>
              </w:rPr>
            </w:pPr>
            <w:r w:rsidRPr="00FD0ED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4564D9" w:rsidP="00A9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7,07620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7360F7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7360F7">
              <w:rPr>
                <w:rFonts w:eastAsia="Calibri"/>
                <w:sz w:val="18"/>
                <w:szCs w:val="18"/>
              </w:rPr>
              <w:t>2044,91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5.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  <w:lang w:eastAsia="en-US"/>
              </w:rPr>
            </w:pPr>
            <w:r w:rsidRPr="00FD0ED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4564D9" w:rsidP="00A9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6,20761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7360F7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7360F7">
              <w:rPr>
                <w:rFonts w:eastAsia="Calibri"/>
                <w:sz w:val="18"/>
                <w:szCs w:val="18"/>
              </w:rPr>
              <w:t>2044,91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6.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  <w:lang w:eastAsia="en-US"/>
              </w:rPr>
            </w:pPr>
            <w:r w:rsidRPr="00FD0ED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4564D9" w:rsidP="00A9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6,20761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2126,71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7.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  <w:lang w:eastAsia="en-US"/>
              </w:rPr>
            </w:pPr>
            <w:r w:rsidRPr="00FD0ED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4564D9" w:rsidP="00A9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4,87916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2126,71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8.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  <w:lang w:eastAsia="en-US"/>
              </w:rPr>
            </w:pPr>
            <w:r w:rsidRPr="00FD0ED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4564D9" w:rsidP="00A9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4,87916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2211,78</w:t>
            </w:r>
          </w:p>
        </w:tc>
      </w:tr>
      <w:tr w:rsidR="004564D9" w:rsidTr="00280B1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D9" w:rsidRPr="00FD0EDF" w:rsidRDefault="004564D9" w:rsidP="00A95622">
            <w:pPr>
              <w:jc w:val="center"/>
              <w:rPr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9.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D9" w:rsidRPr="00FD0EDF" w:rsidRDefault="004564D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D9" w:rsidRPr="00FD0EDF" w:rsidRDefault="004564D9" w:rsidP="00A95622">
            <w:pPr>
              <w:jc w:val="center"/>
              <w:rPr>
                <w:sz w:val="18"/>
                <w:szCs w:val="18"/>
                <w:lang w:eastAsia="en-US"/>
              </w:rPr>
            </w:pPr>
            <w:r w:rsidRPr="00FD0ED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9" w:rsidRPr="00961592" w:rsidRDefault="004564D9" w:rsidP="00E55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D9" w:rsidRPr="00BD2892" w:rsidRDefault="004564D9" w:rsidP="00E5545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4,87916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D9" w:rsidRPr="007360F7" w:rsidRDefault="004564D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2211,78</w:t>
            </w:r>
          </w:p>
        </w:tc>
      </w:tr>
      <w:tr w:rsidR="004564D9" w:rsidTr="00280B1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D9" w:rsidRPr="00FD0EDF" w:rsidRDefault="004564D9" w:rsidP="00A95622">
            <w:pPr>
              <w:jc w:val="center"/>
              <w:rPr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10.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D9" w:rsidRPr="00FD0EDF" w:rsidRDefault="004564D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D9" w:rsidRPr="00FD0EDF" w:rsidRDefault="004564D9" w:rsidP="00A95622">
            <w:pPr>
              <w:jc w:val="center"/>
              <w:rPr>
                <w:sz w:val="18"/>
                <w:szCs w:val="18"/>
                <w:lang w:eastAsia="en-US"/>
              </w:rPr>
            </w:pPr>
            <w:r w:rsidRPr="00FD0ED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9" w:rsidRPr="00961592" w:rsidRDefault="004564D9" w:rsidP="00E55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D9" w:rsidRPr="00BD2892" w:rsidRDefault="004564D9" w:rsidP="00E5545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4,87916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D9" w:rsidRPr="007360F7" w:rsidRDefault="004564D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2267,41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11.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января по 30 июня 2019 г.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144,89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80B19" w:rsidTr="00280B1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rPr>
                <w:rFonts w:eastAsia="Calibri"/>
                <w:b/>
                <w:bCs/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rFonts w:eastAsia="Calibri"/>
                <w:sz w:val="18"/>
                <w:szCs w:val="18"/>
              </w:rPr>
              <w:t>18,60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rFonts w:eastAsia="Calibri"/>
                <w:sz w:val="18"/>
                <w:szCs w:val="18"/>
              </w:rPr>
              <w:t>14,76203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rFonts w:eastAsia="Calibri"/>
                <w:sz w:val="18"/>
                <w:szCs w:val="18"/>
              </w:rPr>
              <w:t>2333,42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12.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июля по 31 декабря 2019 г.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147,93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80B19" w:rsidTr="00280B1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rPr>
                <w:rFonts w:eastAsia="Calibri"/>
                <w:b/>
                <w:bCs/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rFonts w:eastAsia="Calibri"/>
                <w:sz w:val="18"/>
                <w:szCs w:val="18"/>
              </w:rPr>
              <w:t>19,04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rFonts w:eastAsia="Calibri"/>
                <w:sz w:val="18"/>
                <w:szCs w:val="18"/>
              </w:rPr>
              <w:t>15,11632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FD0EDF">
              <w:rPr>
                <w:rFonts w:eastAsia="Calibri"/>
                <w:sz w:val="18"/>
                <w:szCs w:val="18"/>
              </w:rPr>
              <w:t>2382,42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13.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281EB4" w:rsidRDefault="00280B19" w:rsidP="00A95622">
            <w:pPr>
              <w:jc w:val="center"/>
              <w:rPr>
                <w:sz w:val="18"/>
                <w:szCs w:val="18"/>
              </w:rPr>
            </w:pPr>
            <w:r w:rsidRPr="00281EB4">
              <w:rPr>
                <w:sz w:val="18"/>
                <w:szCs w:val="18"/>
              </w:rPr>
              <w:t>147,93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FD0EDF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</w:tr>
      <w:tr w:rsidR="00280B19" w:rsidTr="00280B1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rPr>
                <w:rFonts w:eastAsia="Calibri"/>
                <w:b/>
                <w:bCs/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FD0EDF" w:rsidRDefault="00280B19" w:rsidP="00A95622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4564D9" w:rsidP="00A956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30,59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8,49144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 w:rsidRPr="007360F7">
              <w:rPr>
                <w:rFonts w:eastAsia="Calibri"/>
                <w:sz w:val="18"/>
                <w:szCs w:val="18"/>
              </w:rPr>
              <w:t>2382,42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14.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281EB4" w:rsidRDefault="00280B19" w:rsidP="00A95622">
            <w:pPr>
              <w:jc w:val="center"/>
              <w:rPr>
                <w:sz w:val="18"/>
                <w:szCs w:val="18"/>
              </w:rPr>
            </w:pPr>
            <w:r w:rsidRPr="00281EB4">
              <w:rPr>
                <w:sz w:val="18"/>
                <w:szCs w:val="18"/>
              </w:rPr>
              <w:t xml:space="preserve">150,16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</w:tr>
      <w:tr w:rsidR="00280B19" w:rsidTr="00280B1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rPr>
                <w:rFonts w:eastAsia="Calibri"/>
                <w:b/>
                <w:bCs/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4564D9" w:rsidP="00A956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31,64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8,49144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2453,89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15.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281EB4" w:rsidRDefault="00280B19" w:rsidP="00A95622">
            <w:pPr>
              <w:jc w:val="center"/>
              <w:rPr>
                <w:sz w:val="18"/>
                <w:szCs w:val="18"/>
              </w:rPr>
            </w:pPr>
            <w:r w:rsidRPr="00281EB4">
              <w:rPr>
                <w:sz w:val="18"/>
                <w:szCs w:val="18"/>
              </w:rPr>
              <w:t xml:space="preserve">150,16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</w:tr>
      <w:tr w:rsidR="00280B19" w:rsidTr="00280B1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rPr>
                <w:rFonts w:eastAsia="Calibri"/>
                <w:b/>
                <w:bCs/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4564D9" w:rsidP="00A956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31,64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7,44913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2453,89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b/>
                <w:bCs/>
                <w:sz w:val="16"/>
              </w:rPr>
              <w:t>16.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281EB4" w:rsidRDefault="00280B19" w:rsidP="00A95622">
            <w:pPr>
              <w:jc w:val="center"/>
              <w:rPr>
                <w:sz w:val="18"/>
                <w:szCs w:val="18"/>
              </w:rPr>
            </w:pPr>
            <w:r w:rsidRPr="00281EB4">
              <w:rPr>
                <w:sz w:val="18"/>
                <w:szCs w:val="18"/>
              </w:rPr>
              <w:t xml:space="preserve">156,16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</w:tr>
      <w:tr w:rsidR="00280B19" w:rsidTr="00280B1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rPr>
                <w:rFonts w:eastAsia="Calibri"/>
                <w:b/>
                <w:bCs/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4564D9" w:rsidP="00A956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32,90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7,44913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2552,05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rFonts w:eastAsia="Calibri"/>
                <w:b/>
                <w:bCs/>
                <w:sz w:val="16"/>
              </w:rPr>
              <w:t>17.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января по 30 июня 2022 г.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B19" w:rsidRPr="00281EB4" w:rsidRDefault="00280B19" w:rsidP="00A95622">
            <w:pPr>
              <w:jc w:val="center"/>
              <w:rPr>
                <w:sz w:val="18"/>
                <w:szCs w:val="18"/>
              </w:rPr>
            </w:pPr>
            <w:r w:rsidRPr="00281EB4">
              <w:rPr>
                <w:sz w:val="18"/>
                <w:szCs w:val="18"/>
              </w:rPr>
              <w:t xml:space="preserve">156,16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</w:tr>
      <w:tr w:rsidR="00280B19" w:rsidTr="00280B1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rPr>
                <w:rFonts w:eastAsia="Calibri"/>
                <w:b/>
                <w:bCs/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4564D9" w:rsidP="00A956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32,90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5,85499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2552,05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rFonts w:eastAsia="Calibri"/>
                <w:b/>
                <w:bCs/>
                <w:sz w:val="16"/>
              </w:rPr>
              <w:t>18.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июля по 31 декабря 2022 г.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19" w:rsidRPr="00281EB4" w:rsidRDefault="00280B19" w:rsidP="00A9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</w:tr>
      <w:tr w:rsidR="00280B19" w:rsidTr="00280B1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rPr>
                <w:rFonts w:eastAsia="Calibri"/>
                <w:b/>
                <w:bCs/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19" w:rsidRPr="00FD0EDF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4564D9" w:rsidP="00A9562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4564D9" w:rsidP="00A956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5,85499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2654,14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rFonts w:eastAsia="Calibri"/>
                <w:b/>
                <w:bCs/>
                <w:sz w:val="16"/>
              </w:rPr>
              <w:t>19.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января по 30 июня 2023 г.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19" w:rsidRPr="00281EB4" w:rsidRDefault="00280B19" w:rsidP="00A9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</w:tr>
      <w:tr w:rsidR="004564D9" w:rsidTr="00280B1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D9" w:rsidRPr="00FD0EDF" w:rsidRDefault="004564D9" w:rsidP="00A95622">
            <w:pPr>
              <w:rPr>
                <w:rFonts w:eastAsia="Calibri"/>
                <w:b/>
                <w:bCs/>
                <w:sz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D9" w:rsidRPr="00FD0EDF" w:rsidRDefault="004564D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4D9" w:rsidRPr="00FD0EDF" w:rsidRDefault="004564D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9" w:rsidRPr="00961592" w:rsidRDefault="004564D9" w:rsidP="00E554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9" w:rsidRPr="00BD2892" w:rsidRDefault="004564D9" w:rsidP="00E5545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5,85499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9" w:rsidRPr="007360F7" w:rsidRDefault="004564D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2654,14</w:t>
            </w:r>
          </w:p>
        </w:tc>
      </w:tr>
      <w:tr w:rsidR="00280B19" w:rsidTr="00280B19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19" w:rsidRPr="00FD0EDF" w:rsidRDefault="00280B19" w:rsidP="00A95622">
            <w:pPr>
              <w:jc w:val="center"/>
              <w:rPr>
                <w:rFonts w:eastAsia="Calibri"/>
                <w:b/>
                <w:bCs/>
                <w:sz w:val="16"/>
              </w:rPr>
            </w:pPr>
            <w:r w:rsidRPr="00FD0EDF">
              <w:rPr>
                <w:rFonts w:eastAsia="Calibri"/>
                <w:b/>
                <w:bCs/>
                <w:sz w:val="16"/>
              </w:rPr>
              <w:t>20.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9" w:rsidRPr="00FD0EDF" w:rsidRDefault="00280B1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С 1 июля по 31 декабря 2023 г.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19" w:rsidRPr="00281EB4" w:rsidRDefault="00280B19" w:rsidP="00A956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961592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BD2892" w:rsidRDefault="00280B19" w:rsidP="00A95622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19" w:rsidRPr="007360F7" w:rsidRDefault="00280B19" w:rsidP="00A95622">
            <w:pPr>
              <w:jc w:val="center"/>
              <w:rPr>
                <w:sz w:val="18"/>
                <w:szCs w:val="18"/>
              </w:rPr>
            </w:pPr>
          </w:p>
        </w:tc>
      </w:tr>
      <w:tr w:rsidR="004564D9" w:rsidTr="00280B19">
        <w:trPr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4D9" w:rsidRDefault="004564D9" w:rsidP="00A95622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4D9" w:rsidRPr="00FD0EDF" w:rsidRDefault="004564D9" w:rsidP="00A95622">
            <w:pPr>
              <w:rPr>
                <w:rFonts w:eastAsia="Calibri"/>
                <w:sz w:val="18"/>
                <w:szCs w:val="18"/>
              </w:rPr>
            </w:pPr>
            <w:r w:rsidRPr="00FD0EDF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D9" w:rsidRPr="00FD0EDF" w:rsidRDefault="004564D9" w:rsidP="00A95622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9" w:rsidRPr="00961592" w:rsidRDefault="004564D9" w:rsidP="00E5545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34,22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9" w:rsidRPr="00BD2892" w:rsidRDefault="004564D9" w:rsidP="00E55455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5,85499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D9" w:rsidRPr="007360F7" w:rsidRDefault="004564D9" w:rsidP="00A95622">
            <w:pPr>
              <w:jc w:val="center"/>
              <w:rPr>
                <w:sz w:val="18"/>
                <w:szCs w:val="18"/>
              </w:rPr>
            </w:pPr>
            <w:r w:rsidRPr="007360F7">
              <w:rPr>
                <w:sz w:val="18"/>
                <w:szCs w:val="18"/>
              </w:rPr>
              <w:t>2720,89</w:t>
            </w:r>
          </w:p>
        </w:tc>
      </w:tr>
    </w:tbl>
    <w:p w:rsidR="00133DCC" w:rsidRPr="00D537BD" w:rsidRDefault="00133DCC" w:rsidP="00133DCC">
      <w:pPr>
        <w:spacing w:line="276" w:lineRule="auto"/>
        <w:jc w:val="right"/>
        <w:rPr>
          <w:szCs w:val="28"/>
        </w:rPr>
      </w:pPr>
      <w:r w:rsidRPr="00D537BD">
        <w:rPr>
          <w:szCs w:val="28"/>
        </w:rPr>
        <w:t>».</w:t>
      </w:r>
    </w:p>
    <w:p w:rsidR="00D537BD" w:rsidRPr="00D537BD" w:rsidRDefault="00D537BD" w:rsidP="00D537BD">
      <w:pPr>
        <w:spacing w:line="276" w:lineRule="auto"/>
        <w:jc w:val="both"/>
        <w:rPr>
          <w:szCs w:val="28"/>
        </w:rPr>
      </w:pPr>
      <w:r w:rsidRPr="00D537BD">
        <w:rPr>
          <w:b/>
          <w:i/>
          <w:szCs w:val="28"/>
        </w:rPr>
        <w:t>1.2.</w:t>
      </w:r>
      <w:r w:rsidRPr="00D537BD">
        <w:rPr>
          <w:szCs w:val="28"/>
        </w:rPr>
        <w:t xml:space="preserve"> </w:t>
      </w:r>
      <w:r w:rsidRPr="00D537BD">
        <w:rPr>
          <w:noProof/>
          <w:szCs w:val="28"/>
        </w:rPr>
        <w:t xml:space="preserve">Приложение </w:t>
      </w:r>
      <w:r w:rsidRPr="00D537BD">
        <w:rPr>
          <w:szCs w:val="28"/>
        </w:rPr>
        <w:t xml:space="preserve">к решению изложить в новой редакции согласно </w:t>
      </w:r>
      <w:r w:rsidRPr="00D537BD">
        <w:rPr>
          <w:noProof/>
          <w:szCs w:val="28"/>
        </w:rPr>
        <w:t xml:space="preserve">Приложению </w:t>
      </w:r>
      <w:r w:rsidR="007360F7">
        <w:rPr>
          <w:noProof/>
          <w:szCs w:val="28"/>
        </w:rPr>
        <w:br/>
      </w:r>
      <w:r w:rsidRPr="00D537BD">
        <w:rPr>
          <w:szCs w:val="28"/>
        </w:rPr>
        <w:t>к настоящему решению.</w:t>
      </w:r>
    </w:p>
    <w:p w:rsidR="00D537BD" w:rsidRPr="00D537BD" w:rsidRDefault="00D537BD" w:rsidP="00D537BD">
      <w:pPr>
        <w:spacing w:line="276" w:lineRule="auto"/>
        <w:ind w:firstLine="708"/>
        <w:jc w:val="both"/>
        <w:rPr>
          <w:szCs w:val="28"/>
        </w:rPr>
      </w:pPr>
      <w:r w:rsidRPr="00D537BD">
        <w:rPr>
          <w:b/>
          <w:szCs w:val="28"/>
        </w:rPr>
        <w:t xml:space="preserve">2. </w:t>
      </w:r>
      <w:r w:rsidRPr="00D537BD">
        <w:rPr>
          <w:szCs w:val="28"/>
        </w:rPr>
        <w:t>Настоящее решение вступает в силу с 1 января 2020 г.</w:t>
      </w:r>
    </w:p>
    <w:p w:rsidR="000C3EA3" w:rsidRPr="0056238E" w:rsidRDefault="000C3EA3" w:rsidP="007360F7">
      <w:pPr>
        <w:autoSpaceDE w:val="0"/>
        <w:autoSpaceDN w:val="0"/>
        <w:adjustRightInd w:val="0"/>
        <w:ind w:firstLine="720"/>
        <w:jc w:val="both"/>
        <w:rPr>
          <w:noProof/>
          <w:szCs w:val="28"/>
        </w:rPr>
      </w:pPr>
    </w:p>
    <w:p w:rsidR="000C3EA3" w:rsidRPr="000C3EA3" w:rsidRDefault="000C3EA3" w:rsidP="007360F7">
      <w:pPr>
        <w:tabs>
          <w:tab w:val="left" w:pos="1897"/>
        </w:tabs>
        <w:rPr>
          <w:noProof/>
        </w:rPr>
      </w:pPr>
    </w:p>
    <w:p w:rsidR="007D25C7" w:rsidRPr="007D25C7" w:rsidRDefault="007D25C7" w:rsidP="007360F7">
      <w:pPr>
        <w:pStyle w:val="ac"/>
        <w:ind w:firstLine="708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</w:t>
      </w:r>
      <w:r w:rsidR="00D537BD">
        <w:rPr>
          <w:szCs w:val="28"/>
        </w:rPr>
        <w:t xml:space="preserve">      </w:t>
      </w:r>
      <w:r w:rsidRPr="003F7CA5">
        <w:rPr>
          <w:szCs w:val="28"/>
        </w:rPr>
        <w:t xml:space="preserve">  </w:t>
      </w:r>
      <w:r w:rsidR="00D537BD">
        <w:rPr>
          <w:szCs w:val="28"/>
        </w:rPr>
        <w:t>Ю.Л. Алешина</w:t>
      </w:r>
      <w:r w:rsidRPr="003F7CA5">
        <w:rPr>
          <w:szCs w:val="28"/>
        </w:rPr>
        <w:t xml:space="preserve">         </w:t>
      </w: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p w:rsidR="0056238E" w:rsidRDefault="0056238E" w:rsidP="003F7CA5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51" w:type="dxa"/>
        <w:tblLook w:val="04A0"/>
      </w:tblPr>
      <w:tblGrid>
        <w:gridCol w:w="528"/>
        <w:gridCol w:w="456"/>
        <w:gridCol w:w="9167"/>
      </w:tblGrid>
      <w:tr w:rsidR="005C06DC" w:rsidTr="00D537BD"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133DCC" w:rsidRDefault="00133DCC" w:rsidP="008305DC">
            <w:pPr>
              <w:ind w:left="3552"/>
              <w:jc w:val="center"/>
            </w:pPr>
          </w:p>
          <w:p w:rsidR="00133DCC" w:rsidRDefault="00133DCC" w:rsidP="008305DC">
            <w:pPr>
              <w:ind w:left="3552"/>
              <w:jc w:val="center"/>
            </w:pPr>
          </w:p>
          <w:p w:rsidR="00133DCC" w:rsidRDefault="00133DCC" w:rsidP="008305DC">
            <w:pPr>
              <w:ind w:left="3552"/>
              <w:jc w:val="center"/>
            </w:pPr>
          </w:p>
          <w:p w:rsidR="00133DCC" w:rsidRDefault="00133DCC" w:rsidP="008305DC">
            <w:pPr>
              <w:ind w:left="3552"/>
              <w:jc w:val="center"/>
            </w:pPr>
          </w:p>
          <w:p w:rsidR="00133DCC" w:rsidRDefault="00133DCC" w:rsidP="008305DC">
            <w:pPr>
              <w:ind w:left="3552"/>
              <w:jc w:val="center"/>
            </w:pPr>
          </w:p>
          <w:p w:rsidR="00133DCC" w:rsidRDefault="00133DCC" w:rsidP="008305DC">
            <w:pPr>
              <w:ind w:left="3552"/>
              <w:jc w:val="center"/>
            </w:pPr>
          </w:p>
          <w:p w:rsidR="00133DCC" w:rsidRDefault="00133DCC" w:rsidP="008305DC">
            <w:pPr>
              <w:ind w:left="3552"/>
              <w:jc w:val="center"/>
            </w:pPr>
          </w:p>
          <w:p w:rsidR="00133DCC" w:rsidRDefault="00133DCC" w:rsidP="008305DC">
            <w:pPr>
              <w:ind w:left="3552"/>
              <w:jc w:val="center"/>
            </w:pPr>
          </w:p>
          <w:p w:rsidR="00133DCC" w:rsidRDefault="00133DCC" w:rsidP="008305DC">
            <w:pPr>
              <w:ind w:left="3552"/>
              <w:jc w:val="center"/>
            </w:pPr>
          </w:p>
          <w:p w:rsidR="00133DCC" w:rsidRDefault="00133DCC" w:rsidP="008305DC">
            <w:pPr>
              <w:ind w:left="3552"/>
              <w:jc w:val="center"/>
            </w:pPr>
          </w:p>
          <w:p w:rsidR="005C06DC" w:rsidRDefault="00E81283" w:rsidP="008305DC">
            <w:pPr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055EE2" w:rsidRDefault="005C06DC" w:rsidP="0056238E">
            <w:pPr>
              <w:ind w:left="3552"/>
              <w:jc w:val="center"/>
            </w:pPr>
            <w:r w:rsidRPr="004F271A">
              <w:t>от</w:t>
            </w:r>
            <w:r w:rsidR="004F271A" w:rsidRPr="004F271A">
              <w:t xml:space="preserve"> 20 декабря</w:t>
            </w:r>
            <w:r w:rsidRPr="004F271A">
              <w:t xml:space="preserve"> </w:t>
            </w:r>
            <w:r w:rsidR="00F1607E" w:rsidRPr="004F271A">
              <w:t xml:space="preserve">2019 </w:t>
            </w:r>
            <w:r w:rsidR="00CC03DF" w:rsidRPr="004F271A">
              <w:t>г.</w:t>
            </w:r>
            <w:r w:rsidRPr="004F271A">
              <w:t xml:space="preserve"> №</w:t>
            </w:r>
            <w:r w:rsidR="006B0802" w:rsidRPr="00D74902">
              <w:t xml:space="preserve"> </w:t>
            </w:r>
            <w:r w:rsidR="00AA5F23">
              <w:t>65/3</w:t>
            </w:r>
            <w:r w:rsidR="00AA5F23" w:rsidRPr="00055EE2">
              <w:t>3</w:t>
            </w:r>
          </w:p>
          <w:p w:rsidR="0056238E" w:rsidRDefault="0056238E" w:rsidP="0056238E">
            <w:pPr>
              <w:ind w:left="3552"/>
              <w:jc w:val="center"/>
            </w:pPr>
          </w:p>
          <w:p w:rsidR="0056238E" w:rsidRDefault="0056238E" w:rsidP="0056238E">
            <w:pPr>
              <w:ind w:left="3552"/>
              <w:jc w:val="center"/>
            </w:pPr>
            <w:r>
              <w:t xml:space="preserve">«ПРИЛОЖЕНИЕ </w:t>
            </w:r>
          </w:p>
          <w:p w:rsidR="0056238E" w:rsidRDefault="0056238E" w:rsidP="0056238E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56238E" w:rsidRPr="001D06AF" w:rsidRDefault="00E24B90" w:rsidP="00D537BD">
            <w:pPr>
              <w:ind w:left="3552"/>
              <w:jc w:val="center"/>
            </w:pPr>
            <w:r>
              <w:t xml:space="preserve">от </w:t>
            </w:r>
            <w:r w:rsidR="00D47789">
              <w:t>20 декабря 2018</w:t>
            </w:r>
            <w:r w:rsidR="0056238E" w:rsidRPr="0056238E">
              <w:t xml:space="preserve"> г. №</w:t>
            </w:r>
            <w:r w:rsidR="0056238E">
              <w:t xml:space="preserve"> </w:t>
            </w:r>
            <w:r w:rsidR="00D47789">
              <w:t>55/100</w:t>
            </w:r>
          </w:p>
        </w:tc>
      </w:tr>
    </w:tbl>
    <w:p w:rsidR="00D537BD" w:rsidRDefault="00D537BD" w:rsidP="00D537BD">
      <w:pPr>
        <w:jc w:val="center"/>
        <w:rPr>
          <w:b/>
          <w:sz w:val="24"/>
          <w:szCs w:val="24"/>
        </w:rPr>
      </w:pPr>
    </w:p>
    <w:p w:rsidR="00D537BD" w:rsidRPr="004F15BC" w:rsidRDefault="00D537BD" w:rsidP="00D537BD">
      <w:pPr>
        <w:jc w:val="center"/>
        <w:rPr>
          <w:b/>
          <w:sz w:val="24"/>
          <w:szCs w:val="24"/>
        </w:rPr>
      </w:pPr>
      <w:r w:rsidRPr="004F15BC">
        <w:rPr>
          <w:b/>
          <w:sz w:val="24"/>
          <w:szCs w:val="24"/>
        </w:rPr>
        <w:t xml:space="preserve">ПРОИЗВОДСТВЕННАЯ ПРОГРАММА </w:t>
      </w:r>
    </w:p>
    <w:p w:rsidR="00D537BD" w:rsidRPr="004F15BC" w:rsidRDefault="00D537BD" w:rsidP="00D537BD">
      <w:pPr>
        <w:jc w:val="center"/>
        <w:rPr>
          <w:b/>
          <w:sz w:val="24"/>
          <w:szCs w:val="24"/>
        </w:rPr>
      </w:pPr>
      <w:r w:rsidRPr="004F15BC">
        <w:rPr>
          <w:b/>
          <w:sz w:val="24"/>
          <w:szCs w:val="24"/>
        </w:rPr>
        <w:t>ПО ОКАЗАНИЮ УСЛУГ ГОРЯЧЕГО ВОДОСНАБЖЕНИЯ</w:t>
      </w:r>
    </w:p>
    <w:p w:rsidR="00D537BD" w:rsidRDefault="00D537BD" w:rsidP="00D537BD">
      <w:pPr>
        <w:jc w:val="center"/>
        <w:rPr>
          <w:sz w:val="24"/>
          <w:szCs w:val="24"/>
        </w:rPr>
      </w:pPr>
    </w:p>
    <w:p w:rsidR="00D537BD" w:rsidRPr="004F271A" w:rsidRDefault="00D537BD" w:rsidP="004F271A">
      <w:pPr>
        <w:jc w:val="center"/>
        <w:rPr>
          <w:sz w:val="24"/>
          <w:szCs w:val="24"/>
        </w:rPr>
      </w:pPr>
      <w:r w:rsidRPr="000367BC">
        <w:rPr>
          <w:sz w:val="24"/>
          <w:szCs w:val="24"/>
        </w:rPr>
        <w:t>Период реализации производственной программы с 01.01.2019 г. по 31.12.20</w:t>
      </w:r>
      <w:r>
        <w:rPr>
          <w:sz w:val="24"/>
          <w:szCs w:val="24"/>
        </w:rPr>
        <w:t>23</w:t>
      </w:r>
      <w:r w:rsidRPr="000367BC">
        <w:rPr>
          <w:sz w:val="24"/>
          <w:szCs w:val="24"/>
        </w:rPr>
        <w:t xml:space="preserve"> г.</w:t>
      </w:r>
      <w:r w:rsidR="004F271A">
        <w:rPr>
          <w:szCs w:val="28"/>
        </w:rPr>
        <w:t xml:space="preserve">  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0"/>
        <w:gridCol w:w="21"/>
        <w:gridCol w:w="423"/>
        <w:gridCol w:w="424"/>
        <w:gridCol w:w="283"/>
        <w:gridCol w:w="877"/>
        <w:gridCol w:w="115"/>
        <w:gridCol w:w="141"/>
        <w:gridCol w:w="151"/>
        <w:gridCol w:w="753"/>
        <w:gridCol w:w="85"/>
        <w:gridCol w:w="11"/>
        <w:gridCol w:w="578"/>
        <w:gridCol w:w="271"/>
        <w:gridCol w:w="216"/>
        <w:gridCol w:w="56"/>
        <w:gridCol w:w="462"/>
        <w:gridCol w:w="642"/>
        <w:gridCol w:w="27"/>
        <w:gridCol w:w="188"/>
        <w:gridCol w:w="946"/>
      </w:tblGrid>
      <w:tr w:rsidR="004F271A" w:rsidRPr="004F271A" w:rsidTr="006D01A7">
        <w:trPr>
          <w:trHeight w:val="144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</w:rPr>
            </w:pPr>
            <w:r w:rsidRPr="004F271A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4F271A" w:rsidRPr="004F271A" w:rsidTr="006D01A7">
        <w:trPr>
          <w:cantSplit/>
          <w:trHeight w:val="512"/>
        </w:trPr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Наименование </w:t>
            </w:r>
            <w:proofErr w:type="gramStart"/>
            <w:r w:rsidRPr="004F271A">
              <w:rPr>
                <w:rFonts w:eastAsia="Calibri"/>
                <w:sz w:val="20"/>
                <w:lang w:eastAsia="en-US"/>
              </w:rPr>
              <w:t>регулируемой</w:t>
            </w:r>
            <w:proofErr w:type="gramEnd"/>
            <w:r w:rsidRPr="004F271A">
              <w:rPr>
                <w:rFonts w:eastAsia="Calibri"/>
                <w:sz w:val="20"/>
                <w:lang w:eastAsia="en-US"/>
              </w:rPr>
              <w:t xml:space="preserve">  </w:t>
            </w:r>
          </w:p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организации (ИНН)</w:t>
            </w:r>
          </w:p>
        </w:tc>
        <w:tc>
          <w:tcPr>
            <w:tcW w:w="667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ОБЩЕСТВО С ОГРАНИЧЕННОЙ ОТВЕТСТВЕННОСТЬЮ «НИЖНОВТЕПЛОЭНЕРГО» (ИНН 5257079570)</w:t>
            </w:r>
          </w:p>
        </w:tc>
      </w:tr>
      <w:tr w:rsidR="004F271A" w:rsidRPr="004F271A" w:rsidTr="006D01A7">
        <w:trPr>
          <w:trHeight w:val="397"/>
        </w:trPr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регулируемой организации  </w:t>
            </w:r>
          </w:p>
        </w:tc>
        <w:tc>
          <w:tcPr>
            <w:tcW w:w="667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rPr>
                <w:rFonts w:eastAsia="Calibri"/>
                <w:bCs/>
                <w:sz w:val="20"/>
                <w:lang w:eastAsia="en-US"/>
              </w:rPr>
            </w:pPr>
            <w:r w:rsidRPr="004F271A">
              <w:rPr>
                <w:rFonts w:eastAsia="Calibri"/>
                <w:bCs/>
                <w:sz w:val="20"/>
                <w:lang w:eastAsia="en-US"/>
              </w:rPr>
              <w:t xml:space="preserve">603093, г. Нижний Новгород, ул. Героя </w:t>
            </w:r>
            <w:proofErr w:type="spellStart"/>
            <w:r w:rsidRPr="004F271A">
              <w:rPr>
                <w:rFonts w:eastAsia="Calibri"/>
                <w:bCs/>
                <w:sz w:val="20"/>
                <w:lang w:eastAsia="en-US"/>
              </w:rPr>
              <w:t>Усилова</w:t>
            </w:r>
            <w:proofErr w:type="spellEnd"/>
            <w:r w:rsidRPr="004F271A">
              <w:rPr>
                <w:rFonts w:eastAsia="Calibri"/>
                <w:bCs/>
                <w:sz w:val="20"/>
                <w:lang w:eastAsia="en-US"/>
              </w:rPr>
              <w:t xml:space="preserve">, д. 1А  </w:t>
            </w:r>
          </w:p>
          <w:p w:rsidR="004F271A" w:rsidRPr="004F271A" w:rsidRDefault="004F271A" w:rsidP="004F271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F271A" w:rsidRPr="004F271A" w:rsidTr="006D01A7">
        <w:trPr>
          <w:trHeight w:val="397"/>
        </w:trPr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Наименование               </w:t>
            </w:r>
          </w:p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уполномоченного органа </w:t>
            </w:r>
          </w:p>
        </w:tc>
        <w:tc>
          <w:tcPr>
            <w:tcW w:w="667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4F271A" w:rsidRPr="004F271A" w:rsidTr="006D01A7">
        <w:trPr>
          <w:trHeight w:val="397"/>
        </w:trPr>
        <w:tc>
          <w:tcPr>
            <w:tcW w:w="3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Местонахождение            </w:t>
            </w:r>
          </w:p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уполномоченного органа     </w:t>
            </w:r>
          </w:p>
        </w:tc>
        <w:tc>
          <w:tcPr>
            <w:tcW w:w="667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603082, г. Нижний Новгород, Кремль, корпус 1       </w:t>
            </w:r>
          </w:p>
        </w:tc>
      </w:tr>
      <w:tr w:rsidR="004F271A" w:rsidRPr="004F271A" w:rsidTr="006D01A7">
        <w:trPr>
          <w:trHeight w:val="284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sz w:val="20"/>
              </w:rPr>
            </w:pPr>
            <w:r w:rsidRPr="004F271A">
              <w:rPr>
                <w:b/>
                <w:sz w:val="20"/>
              </w:rPr>
              <w:t>Объем подачи горячей воды</w:t>
            </w:r>
          </w:p>
        </w:tc>
      </w:tr>
      <w:tr w:rsidR="004F271A" w:rsidRPr="004F271A" w:rsidTr="006D01A7">
        <w:trPr>
          <w:trHeight w:val="1027"/>
        </w:trPr>
        <w:tc>
          <w:tcPr>
            <w:tcW w:w="40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4F271A">
              <w:rPr>
                <w:rFonts w:eastAsia="Calibri"/>
                <w:b/>
                <w:sz w:val="20"/>
                <w:lang w:eastAsia="en-US"/>
              </w:rPr>
              <w:t>Наименование услуги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На период с 01.01.2019 по 31.12.2019 год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На период с 01.01.2020 по 31.12.2020 год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На период с 01.01.2021 по 31.12.2021 год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На период с 01.01.2022 по 31.12.2022 год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На период с 01.01.2023 по 31.12.2023 год</w:t>
            </w:r>
          </w:p>
        </w:tc>
      </w:tr>
      <w:tr w:rsidR="004F271A" w:rsidRPr="004F271A" w:rsidTr="006D01A7">
        <w:trPr>
          <w:trHeight w:val="284"/>
        </w:trPr>
        <w:tc>
          <w:tcPr>
            <w:tcW w:w="40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Подано воды всего, тыс. м</w:t>
            </w:r>
            <w:r w:rsidRPr="004F271A">
              <w:rPr>
                <w:rFonts w:eastAsia="Calibri"/>
                <w:sz w:val="20"/>
                <w:vertAlign w:val="superscript"/>
                <w:lang w:eastAsia="en-US"/>
              </w:rPr>
              <w:t>3</w:t>
            </w:r>
            <w:r w:rsidRPr="004F271A"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1734,40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1734,40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1734,40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1734,40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1734,40</w:t>
            </w:r>
          </w:p>
        </w:tc>
      </w:tr>
      <w:tr w:rsidR="004F271A" w:rsidRPr="004F271A" w:rsidTr="006D01A7">
        <w:trPr>
          <w:trHeight w:val="284"/>
        </w:trPr>
        <w:tc>
          <w:tcPr>
            <w:tcW w:w="40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4F271A">
              <w:rPr>
                <w:rFonts w:eastAsia="Calibri"/>
                <w:i/>
                <w:sz w:val="20"/>
                <w:lang w:eastAsia="en-US"/>
              </w:rPr>
              <w:t>- населению,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1642,50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1642,50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1642,50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1642,50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1642,50</w:t>
            </w:r>
          </w:p>
        </w:tc>
      </w:tr>
      <w:tr w:rsidR="004F271A" w:rsidRPr="004F271A" w:rsidTr="006D01A7">
        <w:trPr>
          <w:trHeight w:val="284"/>
        </w:trPr>
        <w:tc>
          <w:tcPr>
            <w:tcW w:w="40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4F271A">
              <w:rPr>
                <w:rFonts w:eastAsia="Calibri"/>
                <w:i/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43,40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43,40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43,40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43,40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43,40</w:t>
            </w:r>
          </w:p>
        </w:tc>
      </w:tr>
      <w:tr w:rsidR="004F271A" w:rsidRPr="004F271A" w:rsidTr="006D01A7">
        <w:trPr>
          <w:trHeight w:val="284"/>
        </w:trPr>
        <w:tc>
          <w:tcPr>
            <w:tcW w:w="40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4F271A">
              <w:rPr>
                <w:rFonts w:eastAsia="Calibri"/>
                <w:i/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48,50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48,50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48,50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48,50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48,50</w:t>
            </w:r>
          </w:p>
        </w:tc>
      </w:tr>
      <w:tr w:rsidR="004F271A" w:rsidRPr="004F271A" w:rsidTr="006D01A7">
        <w:trPr>
          <w:trHeight w:val="284"/>
        </w:trPr>
        <w:tc>
          <w:tcPr>
            <w:tcW w:w="40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lang w:eastAsia="en-US"/>
              </w:rPr>
            </w:pPr>
            <w:r w:rsidRPr="004F271A">
              <w:rPr>
                <w:rFonts w:eastAsia="Calibri"/>
                <w:i/>
                <w:sz w:val="20"/>
                <w:lang w:eastAsia="en-US"/>
              </w:rPr>
              <w:t xml:space="preserve">- собственное потребление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4F271A" w:rsidRPr="004F271A" w:rsidTr="006D01A7">
        <w:trPr>
          <w:trHeight w:val="296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numPr>
                <w:ilvl w:val="0"/>
                <w:numId w:val="9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0"/>
              </w:rPr>
            </w:pPr>
            <w:r w:rsidRPr="004F271A">
              <w:rPr>
                <w:b/>
                <w:sz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4F271A" w:rsidRPr="004F271A" w:rsidTr="006D01A7">
        <w:trPr>
          <w:trHeight w:val="223"/>
        </w:trPr>
        <w:tc>
          <w:tcPr>
            <w:tcW w:w="32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      Наименование мероприятий      </w:t>
            </w:r>
          </w:p>
        </w:tc>
        <w:tc>
          <w:tcPr>
            <w:tcW w:w="212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График реализации мероприятия</w:t>
            </w:r>
          </w:p>
        </w:tc>
        <w:tc>
          <w:tcPr>
            <w:tcW w:w="27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Источники финансирования, тыс. руб.        </w:t>
            </w:r>
          </w:p>
        </w:tc>
        <w:tc>
          <w:tcPr>
            <w:tcW w:w="18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Всего сумма, тыс. руб.  </w:t>
            </w:r>
          </w:p>
        </w:tc>
      </w:tr>
      <w:tr w:rsidR="004F271A" w:rsidRPr="004F271A" w:rsidTr="006D01A7">
        <w:trPr>
          <w:trHeight w:val="255"/>
        </w:trPr>
        <w:tc>
          <w:tcPr>
            <w:tcW w:w="325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2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Себестоимость</w:t>
            </w:r>
          </w:p>
        </w:tc>
        <w:tc>
          <w:tcPr>
            <w:tcW w:w="15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  Другие   </w:t>
            </w:r>
          </w:p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 источники </w:t>
            </w:r>
          </w:p>
        </w:tc>
        <w:tc>
          <w:tcPr>
            <w:tcW w:w="18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</w:tr>
      <w:tr w:rsidR="004F271A" w:rsidRPr="004F271A" w:rsidTr="006D01A7">
        <w:trPr>
          <w:trHeight w:val="284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На период с 01.01.2019 по 31.12.2023 год  </w:t>
            </w:r>
          </w:p>
        </w:tc>
      </w:tr>
      <w:tr w:rsidR="004F271A" w:rsidRPr="004F271A" w:rsidTr="006D01A7">
        <w:trPr>
          <w:trHeight w:val="284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4F271A" w:rsidRPr="004F271A" w:rsidTr="006D01A7">
        <w:trPr>
          <w:trHeight w:val="144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360"/>
              <w:contextualSpacing/>
              <w:jc w:val="both"/>
              <w:outlineLvl w:val="0"/>
              <w:rPr>
                <w:b/>
                <w:sz w:val="20"/>
              </w:rPr>
            </w:pPr>
            <w:r w:rsidRPr="004F271A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4F271A" w:rsidRPr="004F271A" w:rsidTr="006D01A7">
        <w:trPr>
          <w:trHeight w:val="340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i/>
                <w:sz w:val="20"/>
                <w:lang w:eastAsia="en-US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4F271A" w:rsidRPr="004F271A" w:rsidTr="006D01A7">
        <w:trPr>
          <w:trHeight w:val="284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4F271A" w:rsidRPr="004F271A" w:rsidTr="006D01A7">
        <w:trPr>
          <w:trHeight w:val="340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4F271A">
              <w:rPr>
                <w:rFonts w:eastAsia="Calibri"/>
                <w:i/>
                <w:sz w:val="20"/>
                <w:lang w:eastAsia="en-US"/>
              </w:rPr>
              <w:t>4.2. Перечень мероприятий, направленных на улучшение качества горячей воды</w:t>
            </w:r>
          </w:p>
        </w:tc>
      </w:tr>
      <w:tr w:rsidR="004F271A" w:rsidRPr="004F271A" w:rsidTr="006D01A7">
        <w:trPr>
          <w:trHeight w:val="284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4F271A" w:rsidRPr="004F271A" w:rsidTr="006D01A7">
        <w:trPr>
          <w:trHeight w:val="340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4F271A">
              <w:rPr>
                <w:rFonts w:eastAsia="Calibri"/>
                <w:i/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4F271A" w:rsidRPr="004F271A" w:rsidTr="006D01A7">
        <w:trPr>
          <w:trHeight w:val="284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4F271A" w:rsidRPr="004F271A" w:rsidTr="006D01A7">
        <w:trPr>
          <w:trHeight w:val="284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i/>
                <w:sz w:val="20"/>
              </w:rPr>
            </w:pPr>
            <w:r w:rsidRPr="004F271A">
              <w:rPr>
                <w:i/>
                <w:sz w:val="20"/>
              </w:rPr>
              <w:lastRenderedPageBreak/>
              <w:t>4.4. Мероприятия, направленные на повышение качества обслуживания абонентов</w:t>
            </w:r>
          </w:p>
        </w:tc>
      </w:tr>
      <w:tr w:rsidR="004F271A" w:rsidRPr="004F271A" w:rsidTr="006D01A7">
        <w:trPr>
          <w:trHeight w:val="284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4F271A" w:rsidRPr="004F271A" w:rsidTr="006D01A7">
        <w:trPr>
          <w:trHeight w:val="588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F271A">
              <w:rPr>
                <w:rFonts w:eastAsia="Calibri"/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4F271A" w:rsidRPr="004F271A" w:rsidTr="006D01A7">
        <w:trPr>
          <w:trHeight w:val="971"/>
        </w:trPr>
        <w:tc>
          <w:tcPr>
            <w:tcW w:w="367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Период с 01.01.2019 по 31.12.2019 год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Период с 01.01.2020 по 31.12.2020 год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Период с 01.01.2021 по 31.12.2021 год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Период с 01.01.2022 по 31.12.2022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Период с 01.01.2023 по 31.12.2023 год</w:t>
            </w:r>
          </w:p>
        </w:tc>
      </w:tr>
      <w:tr w:rsidR="004F271A" w:rsidRPr="004F271A" w:rsidTr="006D01A7">
        <w:trPr>
          <w:trHeight w:val="340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Показатели качества воды</w:t>
            </w:r>
          </w:p>
        </w:tc>
      </w:tr>
      <w:tr w:rsidR="004F271A" w:rsidRPr="004F271A" w:rsidTr="006D01A7">
        <w:trPr>
          <w:trHeight w:val="1978"/>
        </w:trPr>
        <w:tc>
          <w:tcPr>
            <w:tcW w:w="367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4F271A" w:rsidRPr="004F271A" w:rsidTr="006D01A7">
        <w:trPr>
          <w:trHeight w:val="1074"/>
        </w:trPr>
        <w:tc>
          <w:tcPr>
            <w:tcW w:w="367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4F271A" w:rsidRPr="004F271A" w:rsidTr="006D01A7">
        <w:trPr>
          <w:trHeight w:val="1074"/>
        </w:trPr>
        <w:tc>
          <w:tcPr>
            <w:tcW w:w="367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%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4F271A" w:rsidRPr="004F271A" w:rsidTr="006D01A7">
        <w:trPr>
          <w:trHeight w:val="340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4F271A" w:rsidRPr="004F271A" w:rsidTr="006D01A7">
        <w:trPr>
          <w:trHeight w:val="1553"/>
        </w:trPr>
        <w:tc>
          <w:tcPr>
            <w:tcW w:w="367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ед./</w:t>
            </w:r>
            <w:proofErr w:type="gramStart"/>
            <w:r w:rsidRPr="004F271A">
              <w:rPr>
                <w:rFonts w:eastAsia="Calibri"/>
                <w:color w:val="000000"/>
                <w:sz w:val="20"/>
                <w:lang w:eastAsia="en-US"/>
              </w:rPr>
              <w:t>км</w:t>
            </w:r>
            <w:proofErr w:type="gramEnd"/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bookmarkStart w:id="0" w:name="_GoBack"/>
            <w:bookmarkEnd w:id="0"/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0</w:t>
            </w:r>
          </w:p>
        </w:tc>
      </w:tr>
      <w:tr w:rsidR="004F271A" w:rsidRPr="004F271A" w:rsidTr="006D01A7">
        <w:trPr>
          <w:trHeight w:val="340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4F271A" w:rsidRPr="004F271A" w:rsidTr="006D01A7">
        <w:trPr>
          <w:trHeight w:val="212"/>
        </w:trPr>
        <w:tc>
          <w:tcPr>
            <w:tcW w:w="4381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8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Гкал/</w:t>
            </w:r>
          </w:p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куб. м</w:t>
            </w:r>
          </w:p>
        </w:tc>
        <w:tc>
          <w:tcPr>
            <w:tcW w:w="84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0,0458</w:t>
            </w:r>
          </w:p>
        </w:tc>
        <w:tc>
          <w:tcPr>
            <w:tcW w:w="84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564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0,0</w:t>
            </w:r>
            <w:r w:rsidR="00A25357">
              <w:rPr>
                <w:rFonts w:eastAsia="Calibri"/>
                <w:sz w:val="20"/>
                <w:lang w:eastAsia="en-US"/>
              </w:rPr>
              <w:t>4</w:t>
            </w:r>
            <w:r w:rsidR="004564D9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73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564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0,0</w:t>
            </w:r>
            <w:r w:rsidR="00A25357">
              <w:rPr>
                <w:rFonts w:eastAsia="Calibri"/>
                <w:sz w:val="20"/>
                <w:lang w:eastAsia="en-US"/>
              </w:rPr>
              <w:t>4</w:t>
            </w:r>
            <w:r w:rsidR="004564D9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85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564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0,0</w:t>
            </w:r>
            <w:r w:rsidR="00A25357">
              <w:rPr>
                <w:rFonts w:eastAsia="Calibri"/>
                <w:sz w:val="20"/>
                <w:lang w:eastAsia="en-US"/>
              </w:rPr>
              <w:t>4</w:t>
            </w:r>
            <w:r w:rsidR="004564D9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9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A25357" w:rsidP="004564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A25357">
              <w:rPr>
                <w:rFonts w:eastAsia="Calibri"/>
                <w:sz w:val="20"/>
                <w:lang w:eastAsia="en-US"/>
              </w:rPr>
              <w:t>0,04</w:t>
            </w:r>
            <w:r w:rsidR="004564D9">
              <w:rPr>
                <w:rFonts w:eastAsia="Calibri"/>
                <w:sz w:val="20"/>
                <w:lang w:eastAsia="en-US"/>
              </w:rPr>
              <w:t>68</w:t>
            </w:r>
          </w:p>
        </w:tc>
      </w:tr>
      <w:tr w:rsidR="004F271A" w:rsidRPr="004F271A" w:rsidTr="006D01A7">
        <w:trPr>
          <w:trHeight w:val="340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F271A">
              <w:rPr>
                <w:rFonts w:eastAsia="Calibri"/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4F271A" w:rsidRPr="004F271A" w:rsidTr="006D01A7">
        <w:trPr>
          <w:trHeight w:val="335"/>
        </w:trPr>
        <w:tc>
          <w:tcPr>
            <w:tcW w:w="537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На период с 01.01.2019 по 31.12.2019 год  </w:t>
            </w:r>
          </w:p>
        </w:tc>
        <w:tc>
          <w:tcPr>
            <w:tcW w:w="452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F271A" w:rsidRPr="004F271A" w:rsidTr="006D01A7">
        <w:trPr>
          <w:trHeight w:val="340"/>
        </w:trPr>
        <w:tc>
          <w:tcPr>
            <w:tcW w:w="537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На период с 01.01.2020 по 31.12.2020 год  </w:t>
            </w:r>
          </w:p>
        </w:tc>
        <w:tc>
          <w:tcPr>
            <w:tcW w:w="452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F271A" w:rsidRPr="004F271A" w:rsidTr="006D01A7">
        <w:trPr>
          <w:trHeight w:val="340"/>
        </w:trPr>
        <w:tc>
          <w:tcPr>
            <w:tcW w:w="537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lastRenderedPageBreak/>
              <w:t xml:space="preserve">На период с 01.01.2021 по 31.12.2021 год  </w:t>
            </w:r>
          </w:p>
        </w:tc>
        <w:tc>
          <w:tcPr>
            <w:tcW w:w="452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F271A" w:rsidRPr="004F271A" w:rsidTr="006D01A7">
        <w:trPr>
          <w:trHeight w:val="340"/>
        </w:trPr>
        <w:tc>
          <w:tcPr>
            <w:tcW w:w="537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На период с 01.01.2022 по 31.12.2022 год  </w:t>
            </w:r>
          </w:p>
        </w:tc>
        <w:tc>
          <w:tcPr>
            <w:tcW w:w="452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F271A" w:rsidRPr="004F271A" w:rsidTr="006D01A7">
        <w:trPr>
          <w:trHeight w:val="340"/>
        </w:trPr>
        <w:tc>
          <w:tcPr>
            <w:tcW w:w="537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 xml:space="preserve">На период с 01.01.2023 по 31.12.2023 год  </w:t>
            </w:r>
          </w:p>
        </w:tc>
        <w:tc>
          <w:tcPr>
            <w:tcW w:w="452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F271A" w:rsidRPr="004F271A" w:rsidTr="006D01A7">
        <w:trPr>
          <w:trHeight w:val="340"/>
        </w:trPr>
        <w:tc>
          <w:tcPr>
            <w:tcW w:w="537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52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4F271A" w:rsidRPr="004F271A" w:rsidTr="006D01A7">
        <w:trPr>
          <w:trHeight w:val="360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4F271A">
              <w:rPr>
                <w:rFonts w:eastAsia="Calibri"/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 на 2019-2023 гг.</w:t>
            </w:r>
          </w:p>
        </w:tc>
      </w:tr>
      <w:tr w:rsidR="004F271A" w:rsidRPr="004F271A" w:rsidTr="006D01A7">
        <w:trPr>
          <w:trHeight w:val="284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4F271A" w:rsidRPr="004F271A" w:rsidTr="006D01A7">
        <w:trPr>
          <w:trHeight w:val="360"/>
        </w:trPr>
        <w:tc>
          <w:tcPr>
            <w:tcW w:w="990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4F271A" w:rsidRPr="004F271A" w:rsidTr="006D01A7">
        <w:trPr>
          <w:trHeight w:val="340"/>
        </w:trPr>
        <w:tc>
          <w:tcPr>
            <w:tcW w:w="70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28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2018 год</w:t>
            </w:r>
          </w:p>
        </w:tc>
      </w:tr>
      <w:tr w:rsidR="004F271A" w:rsidRPr="004F271A" w:rsidTr="006D01A7">
        <w:trPr>
          <w:trHeight w:val="340"/>
        </w:trPr>
        <w:tc>
          <w:tcPr>
            <w:tcW w:w="709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4F271A">
              <w:rPr>
                <w:rFonts w:eastAsia="Calibri"/>
                <w:sz w:val="20"/>
                <w:lang w:eastAsia="en-US"/>
              </w:rPr>
              <w:t>Объем подачи горячей воды, тыс. куб. м</w:t>
            </w:r>
          </w:p>
        </w:tc>
        <w:tc>
          <w:tcPr>
            <w:tcW w:w="28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A" w:rsidRPr="004F271A" w:rsidRDefault="004F271A" w:rsidP="004F2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4F271A">
              <w:rPr>
                <w:rFonts w:eastAsia="Calibri"/>
                <w:color w:val="000000"/>
                <w:sz w:val="20"/>
                <w:lang w:eastAsia="en-US"/>
              </w:rPr>
              <w:t>1386,00</w:t>
            </w:r>
          </w:p>
        </w:tc>
      </w:tr>
    </w:tbl>
    <w:p w:rsidR="0056238E" w:rsidRPr="004F271A" w:rsidRDefault="0056238E" w:rsidP="0056238E">
      <w:pPr>
        <w:jc w:val="right"/>
        <w:rPr>
          <w:szCs w:val="28"/>
          <w:lang w:eastAsia="en-US"/>
        </w:rPr>
      </w:pPr>
      <w:r w:rsidRPr="004F271A">
        <w:rPr>
          <w:szCs w:val="28"/>
          <w:lang w:eastAsia="en-US"/>
        </w:rPr>
        <w:t>».</w:t>
      </w:r>
    </w:p>
    <w:p w:rsidR="0056238E" w:rsidRPr="0056238E" w:rsidRDefault="0056238E" w:rsidP="0056238E">
      <w:pPr>
        <w:rPr>
          <w:sz w:val="24"/>
          <w:szCs w:val="24"/>
          <w:lang w:eastAsia="en-US"/>
        </w:rPr>
      </w:pPr>
    </w:p>
    <w:sectPr w:rsidR="0056238E" w:rsidRPr="005623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A3" w:rsidRDefault="000C3EA3">
      <w:r>
        <w:separator/>
      </w:r>
    </w:p>
  </w:endnote>
  <w:endnote w:type="continuationSeparator" w:id="0">
    <w:p w:rsidR="000C3EA3" w:rsidRDefault="000C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A3" w:rsidRDefault="000C3EA3">
      <w:r>
        <w:separator/>
      </w:r>
    </w:p>
  </w:footnote>
  <w:footnote w:type="continuationSeparator" w:id="0">
    <w:p w:rsidR="000C3EA3" w:rsidRDefault="000C3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A3" w:rsidRDefault="00372BE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3EA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A3" w:rsidRDefault="00372BE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3E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0D75">
      <w:rPr>
        <w:rStyle w:val="a9"/>
        <w:noProof/>
      </w:rPr>
      <w:t>2</w: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A3" w:rsidRDefault="00372BE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94210" style="position:absolute;left:0;text-align:left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<v:shape id="Freeform 2" o:spid="_x0000_s9421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9421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94209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0C3EA3" w:rsidRPr="00E52B15" w:rsidRDefault="000C3EA3" w:rsidP="00673D81">
                <w:pPr>
                  <w:ind w:right="-70"/>
                  <w:jc w:val="center"/>
                  <w:rPr>
                    <w:szCs w:val="28"/>
                  </w:rPr>
                </w:pPr>
                <w:r w:rsidRPr="00A51156">
                  <w:rPr>
                    <w:noProof/>
                    <w:szCs w:val="28"/>
                  </w:rPr>
                  <w:drawing>
                    <wp:inline distT="0" distB="0" distL="0" distR="0">
                      <wp:extent cx="628650" cy="609600"/>
                      <wp:effectExtent l="0" t="0" r="0" b="0"/>
                      <wp:docPr id="5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3EA3" w:rsidRPr="00561114" w:rsidRDefault="000C3EA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0C3EA3" w:rsidRPr="00561114" w:rsidRDefault="000C3EA3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C3EA3" w:rsidRPr="000F7B5C" w:rsidRDefault="000C3EA3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C3EA3" w:rsidRPr="000F7B5C" w:rsidRDefault="000C3EA3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0C3EA3" w:rsidRDefault="000C3EA3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0C3EA3" w:rsidRDefault="000C3EA3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0C3EA3" w:rsidRPr="002B6128" w:rsidRDefault="000C3EA3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0C3EA3" w:rsidRDefault="000C3EA3" w:rsidP="00276416">
                <w:pPr>
                  <w:ind w:right="-70"/>
                  <w:rPr>
                    <w:sz w:val="20"/>
                  </w:rPr>
                </w:pPr>
              </w:p>
              <w:p w:rsidR="000C3EA3" w:rsidRPr="001772E6" w:rsidRDefault="000C3EA3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0C3EA3" w:rsidRDefault="000C3EA3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14"/>
    <o:shapelayout v:ext="edit">
      <o:idmap v:ext="edit" data="9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16631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EE2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285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29E4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2847"/>
    <w:rsid w:val="00133DCC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3CF0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17C1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0B19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E2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564D9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271A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4E8A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26B0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6EE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8CF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19F0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0F7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35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1A6D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183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5F23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16B8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481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0D75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3E65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8A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6B"/>
    <w:rsid w:val="00D304AD"/>
    <w:rsid w:val="00D310D1"/>
    <w:rsid w:val="00D32004"/>
    <w:rsid w:val="00D32163"/>
    <w:rsid w:val="00D322E6"/>
    <w:rsid w:val="00D3252C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47789"/>
    <w:rsid w:val="00D51EF6"/>
    <w:rsid w:val="00D533E1"/>
    <w:rsid w:val="00D534DD"/>
    <w:rsid w:val="00D537B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87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4B90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49D0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4E76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BE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2BE2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372BE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2BE2"/>
    <w:rPr>
      <w:rFonts w:cs="Times New Roman"/>
      <w:sz w:val="28"/>
    </w:rPr>
  </w:style>
  <w:style w:type="character" w:styleId="a7">
    <w:name w:val="Hyperlink"/>
    <w:basedOn w:val="a0"/>
    <w:uiPriority w:val="99"/>
    <w:rsid w:val="00372BE2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72BE2"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5</Pages>
  <Words>1276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chesnokova.m</cp:lastModifiedBy>
  <cp:revision>2</cp:revision>
  <cp:lastPrinted>2019-12-25T12:29:00Z</cp:lastPrinted>
  <dcterms:created xsi:type="dcterms:W3CDTF">2020-07-08T08:13:00Z</dcterms:created>
  <dcterms:modified xsi:type="dcterms:W3CDTF">2020-07-08T08:13:00Z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